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54B" w:rsidRPr="002B00C7" w:rsidRDefault="00AD1394" w:rsidP="009B4271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B00C7">
        <w:rPr>
          <w:rFonts w:ascii="Times New Roman" w:hAnsi="Times New Roman" w:cs="Times New Roman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028B9D" wp14:editId="4FB302CA">
                <wp:simplePos x="0" y="0"/>
                <wp:positionH relativeFrom="column">
                  <wp:posOffset>-971550</wp:posOffset>
                </wp:positionH>
                <wp:positionV relativeFrom="paragraph">
                  <wp:posOffset>-720090</wp:posOffset>
                </wp:positionV>
                <wp:extent cx="7239000" cy="13049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1304925"/>
                          <a:chOff x="0" y="0"/>
                          <a:chExt cx="7239000" cy="13049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443"/>
                          <a:stretch/>
                        </pic:blipFill>
                        <pic:spPr bwMode="auto">
                          <a:xfrm>
                            <a:off x="0" y="0"/>
                            <a:ext cx="275272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finds.org.uk/assets/logos/pa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2028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margin-left:-76.5pt;margin-top:-56.7pt;width:570pt;height:102.75pt;z-index:251664384;mso-width-relative:margin" coordsize="72390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PgCA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gAAAAAUmdodGxvbmcAAADV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8+mxtOEJJTQQMAAAAAA3XAAAAAQAAAIAAAAA+&#10;AAABgAAAXQAAAA27ABgAAf/Y/+AAEEpGSUYAAQIBAEgASAAA/+0ADEFkb2JlX0NNAAL/7gAOQWRv&#10;YmUAZIAAAAAB/9sAhAAMCAgICQgMCQkMEQsKCxEVDwwMDxUYExMVExMYEQwMDAwMDBEMDAwMDAwM&#10;DAwMDAwMDAwMDAwMDAwMDAwMDAwMAQ0LCw0ODRAODhAUDg4OFBQODg4OFBEMDAwMDBERDAwMDAwM&#10;EQwMDAwMDAwMDAwMDAwMDAwMDAwMDAwMDAwMDAz/wAARCAA+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Cjw/eHBhY2tl&#10;dCBlbmQ9J3cnPz7/7gAOQWRvYmUAZEAAAAAB/9sAhAABAQEBAQEBAQEBAQEBAQEBAQEBAQEBAQEB&#10;AQEBAQEBAQEBAQEBAQEBAQEBAgICAgICAgICAgIDAwMDAwMDAwMDAQEBAQEBAQEBAQECAgECAgMD&#10;AwMDAwMDAwMDAwMDAwMDAwMDAwMDAwMDAwMDAwMDAwMDAwMDAwMDAwMDAwMDAwP/wAARCABoANUD&#10;AREAAhEBAxEB/90ABAA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7527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hzhq/AAAA2gAAAA8AAABkcnMvZG93bnJldi54bWxET89rwjAUvg/8H8IbeJupCjKrUYYi81Z0&#10;c7Dbo3k2pc1LabIa/3tzEHb8+H6vt9G2YqDe144VTCcZCOLS6ZorBd9fh7d3ED4ga2wdk4I7edhu&#10;Ri9rzLW78YmGc6hECmGfowITQpdL6UtDFv3EdcSJu7reYkiwr6Tu8ZbCbStnWbaQFmtODQY72hkq&#10;m/OfVbAs4p6Gqdk3v8VlEX8+57Zo5kqNX+PHCkSgGP7FT/dRK0hb05V0A+Tm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Yc4avwAAANoAAAAPAAAAAAAAAAAAAAAAAJ8CAABk&#10;cnMvZG93bnJldi54bWxQSwUGAAAAAAQABAD3AAAAiwMAAAAA&#10;">
                  <v:imagedata r:id="rId8" o:title="" cropright="41578f"/>
                  <v:path arrowok="t"/>
                </v:shape>
                <v:shape id="Picture 9" o:spid="_x0000_s1028" type="#_x0000_t75" alt="https://finds.org.uk/assets/logos/pas.jpg" style="position:absolute;left:52101;top:3143;width:20289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bcXDAAAA2gAAAA8AAABkcnMvZG93bnJldi54bWxEj0GLwjAUhO8L/ofwBC+LpiqIVqOoKAgL&#10;C6uC12fzbKvNS22i7f57IyzscZiZb5jZojGFeFLlcssK+r0IBHFidc6pguNh2x2DcB5ZY2GZFPyS&#10;g8W89THDWNuaf+i596kIEHYxKsi8L2MpXZKRQdezJXHwLrYy6IOsUqkrrAPcFHIQRSNpMOewkGFJ&#10;64yS2/5hFMjNUp++R/Xw83JOh1+r4nAvx1elOu1mOQXhqfH/4b/2TiuYwPtKu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htxcMAAADaAAAADwAAAAAAAAAAAAAAAACf&#10;AgAAZHJzL2Rvd25yZXYueG1sUEsFBgAAAAAEAAQA9wAAAI8DAAAAAA==&#10;">
                  <v:imagedata r:id="rId9" o:title="pas"/>
                  <v:path arrowok="t"/>
                </v:shape>
              </v:group>
            </w:pict>
          </mc:Fallback>
        </mc:AlternateContent>
      </w:r>
    </w:p>
    <w:p w:rsidR="005E754B" w:rsidRPr="002B00C7" w:rsidRDefault="005E754B" w:rsidP="009B4271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E754B" w:rsidRPr="002B00C7" w:rsidRDefault="005E754B" w:rsidP="009B4271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4271" w:rsidRDefault="009B4271" w:rsidP="009B4271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0514B" w:rsidRPr="002B00C7" w:rsidRDefault="00B0514B" w:rsidP="009B4271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B00C7" w:rsidRPr="002B00C7" w:rsidRDefault="00AA19C0" w:rsidP="00AA19C0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C7">
        <w:rPr>
          <w:rFonts w:ascii="Times New Roman" w:hAnsi="Times New Roman" w:cs="Times New Roman"/>
          <w:b/>
          <w:sz w:val="32"/>
          <w:szCs w:val="32"/>
        </w:rPr>
        <w:t>Dorset Foundation Finds Fund</w:t>
      </w:r>
      <w:r w:rsidR="00355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3FB">
        <w:rPr>
          <w:rFonts w:ascii="Times New Roman" w:hAnsi="Times New Roman" w:cs="Times New Roman"/>
          <w:b/>
          <w:sz w:val="32"/>
          <w:szCs w:val="32"/>
        </w:rPr>
        <w:t>2018</w:t>
      </w:r>
      <w:r w:rsidR="002B00C7" w:rsidRPr="002B00C7">
        <w:rPr>
          <w:rFonts w:ascii="Times New Roman" w:hAnsi="Times New Roman" w:cs="Times New Roman"/>
          <w:b/>
          <w:sz w:val="32"/>
          <w:szCs w:val="32"/>
        </w:rPr>
        <w:t xml:space="preserve"> – 2019</w:t>
      </w:r>
    </w:p>
    <w:p w:rsidR="002B00C7" w:rsidRPr="002B00C7" w:rsidRDefault="00AA19C0" w:rsidP="00AA19C0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C7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2B00C7" w:rsidRPr="002B00C7">
        <w:rPr>
          <w:rFonts w:ascii="Times New Roman" w:hAnsi="Times New Roman" w:cs="Times New Roman"/>
          <w:b/>
          <w:sz w:val="32"/>
          <w:szCs w:val="32"/>
        </w:rPr>
        <w:t>Guidance Notes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8461C">
        <w:rPr>
          <w:rFonts w:ascii="Times New Roman" w:hAnsi="Times New Roman" w:cs="Times New Roman"/>
          <w:sz w:val="26"/>
          <w:szCs w:val="26"/>
          <w:u w:val="single"/>
        </w:rPr>
        <w:t>About the Fund</w:t>
      </w:r>
    </w:p>
    <w:p w:rsidR="0050683F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B26645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6645">
        <w:rPr>
          <w:rFonts w:ascii="Times New Roman" w:hAnsi="Times New Roman" w:cs="Times New Roman"/>
          <w:sz w:val="26"/>
          <w:szCs w:val="26"/>
        </w:rPr>
        <w:t xml:space="preserve">The Dorset Foundation </w:t>
      </w:r>
      <w:r w:rsidR="00157C57" w:rsidRPr="00B26645">
        <w:rPr>
          <w:rFonts w:ascii="Times New Roman" w:hAnsi="Times New Roman" w:cs="Times New Roman"/>
          <w:sz w:val="26"/>
          <w:szCs w:val="26"/>
        </w:rPr>
        <w:t xml:space="preserve">in memory of Harry M </w:t>
      </w:r>
      <w:proofErr w:type="spellStart"/>
      <w:r w:rsidR="00157C57">
        <w:rPr>
          <w:rFonts w:ascii="Times New Roman" w:hAnsi="Times New Roman" w:cs="Times New Roman"/>
          <w:sz w:val="26"/>
          <w:szCs w:val="26"/>
        </w:rPr>
        <w:t>Weinrebe</w:t>
      </w:r>
      <w:proofErr w:type="spellEnd"/>
      <w:r w:rsidR="00157C57" w:rsidRPr="00B26645">
        <w:rPr>
          <w:rFonts w:ascii="Times New Roman" w:hAnsi="Times New Roman" w:cs="Times New Roman"/>
          <w:sz w:val="26"/>
          <w:szCs w:val="26"/>
        </w:rPr>
        <w:t xml:space="preserve"> </w:t>
      </w:r>
      <w:r w:rsidRPr="00B26645">
        <w:rPr>
          <w:rFonts w:ascii="Times New Roman" w:hAnsi="Times New Roman" w:cs="Times New Roman"/>
          <w:sz w:val="26"/>
          <w:szCs w:val="26"/>
        </w:rPr>
        <w:t xml:space="preserve">has generously awarded the British Museum a grant </w:t>
      </w:r>
      <w:r>
        <w:rPr>
          <w:rFonts w:ascii="Times New Roman" w:hAnsi="Times New Roman" w:cs="Times New Roman"/>
          <w:sz w:val="26"/>
          <w:szCs w:val="26"/>
        </w:rPr>
        <w:t>to support museums in</w:t>
      </w:r>
      <w:r w:rsidRPr="00B26645">
        <w:rPr>
          <w:rFonts w:ascii="Times New Roman" w:hAnsi="Times New Roman" w:cs="Times New Roman"/>
          <w:sz w:val="26"/>
          <w:szCs w:val="26"/>
        </w:rPr>
        <w:t xml:space="preserve"> acquiring</w:t>
      </w:r>
      <w:r w:rsidR="00C30885">
        <w:rPr>
          <w:rFonts w:ascii="Times New Roman" w:hAnsi="Times New Roman" w:cs="Times New Roman"/>
          <w:sz w:val="26"/>
          <w:szCs w:val="26"/>
        </w:rPr>
        <w:t xml:space="preserve"> and/or presenting</w:t>
      </w:r>
      <w:r w:rsidRPr="00B26645">
        <w:rPr>
          <w:rFonts w:ascii="Times New Roman" w:hAnsi="Times New Roman" w:cs="Times New Roman"/>
          <w:sz w:val="26"/>
          <w:szCs w:val="26"/>
        </w:rPr>
        <w:t xml:space="preserve"> local, non-Treasure finds recorded through the Portable Antiquities Scheme (PAS).</w:t>
      </w:r>
    </w:p>
    <w:p w:rsidR="00B26645" w:rsidRDefault="00B26645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Although it is common for museums to acquire local Treasure finds, limited funding for non-Treasure items means important objects are often overlooked for acquisition</w:t>
      </w:r>
      <w:r w:rsidR="00C30885">
        <w:rPr>
          <w:rFonts w:ascii="Times New Roman" w:hAnsi="Times New Roman" w:cs="Times New Roman"/>
          <w:sz w:val="26"/>
          <w:szCs w:val="26"/>
        </w:rPr>
        <w:t xml:space="preserve"> and/or display</w:t>
      </w:r>
      <w:r w:rsidRPr="0088461C">
        <w:rPr>
          <w:rFonts w:ascii="Times New Roman" w:hAnsi="Times New Roman" w:cs="Times New Roman"/>
          <w:sz w:val="26"/>
          <w:szCs w:val="26"/>
        </w:rPr>
        <w:t>. This fund is designed to expand local archaeological collections for public benefit,</w:t>
      </w:r>
      <w:r w:rsidR="00C30885">
        <w:rPr>
          <w:rFonts w:ascii="Times New Roman" w:hAnsi="Times New Roman" w:cs="Times New Roman"/>
          <w:sz w:val="26"/>
          <w:szCs w:val="26"/>
        </w:rPr>
        <w:t xml:space="preserve"> best present this material to the public</w:t>
      </w:r>
      <w:r w:rsidRPr="0088461C">
        <w:rPr>
          <w:rFonts w:ascii="Times New Roman" w:hAnsi="Times New Roman" w:cs="Times New Roman"/>
          <w:sz w:val="26"/>
          <w:szCs w:val="26"/>
        </w:rPr>
        <w:t xml:space="preserve"> and encourage dialogue between local F</w:t>
      </w:r>
      <w:r w:rsidR="0050683F" w:rsidRPr="0088461C">
        <w:rPr>
          <w:rFonts w:ascii="Times New Roman" w:hAnsi="Times New Roman" w:cs="Times New Roman"/>
          <w:sz w:val="26"/>
          <w:szCs w:val="26"/>
        </w:rPr>
        <w:t xml:space="preserve">inds </w:t>
      </w:r>
      <w:r w:rsidRPr="0088461C">
        <w:rPr>
          <w:rFonts w:ascii="Times New Roman" w:hAnsi="Times New Roman" w:cs="Times New Roman"/>
          <w:sz w:val="26"/>
          <w:szCs w:val="26"/>
        </w:rPr>
        <w:t>L</w:t>
      </w:r>
      <w:r w:rsidR="0050683F" w:rsidRPr="0088461C">
        <w:rPr>
          <w:rFonts w:ascii="Times New Roman" w:hAnsi="Times New Roman" w:cs="Times New Roman"/>
          <w:sz w:val="26"/>
          <w:szCs w:val="26"/>
        </w:rPr>
        <w:t xml:space="preserve">iaison </w:t>
      </w:r>
      <w:r w:rsidRPr="0088461C">
        <w:rPr>
          <w:rFonts w:ascii="Times New Roman" w:hAnsi="Times New Roman" w:cs="Times New Roman"/>
          <w:sz w:val="26"/>
          <w:szCs w:val="26"/>
        </w:rPr>
        <w:t>O</w:t>
      </w:r>
      <w:r w:rsidR="0050683F" w:rsidRPr="0088461C">
        <w:rPr>
          <w:rFonts w:ascii="Times New Roman" w:hAnsi="Times New Roman" w:cs="Times New Roman"/>
          <w:sz w:val="26"/>
          <w:szCs w:val="26"/>
        </w:rPr>
        <w:t>fficer</w:t>
      </w:r>
      <w:r w:rsidRPr="0088461C">
        <w:rPr>
          <w:rFonts w:ascii="Times New Roman" w:hAnsi="Times New Roman" w:cs="Times New Roman"/>
          <w:sz w:val="26"/>
          <w:szCs w:val="26"/>
        </w:rPr>
        <w:t>s</w:t>
      </w:r>
      <w:r w:rsidR="0050683F" w:rsidRPr="0088461C">
        <w:rPr>
          <w:rFonts w:ascii="Times New Roman" w:hAnsi="Times New Roman" w:cs="Times New Roman"/>
          <w:sz w:val="26"/>
          <w:szCs w:val="26"/>
        </w:rPr>
        <w:t xml:space="preserve"> (FLOs)</w:t>
      </w:r>
      <w:r w:rsidRPr="0088461C">
        <w:rPr>
          <w:rFonts w:ascii="Times New Roman" w:hAnsi="Times New Roman" w:cs="Times New Roman"/>
          <w:sz w:val="26"/>
          <w:szCs w:val="26"/>
        </w:rPr>
        <w:t xml:space="preserve"> and museum curators about recent PAS finds. 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8461C">
        <w:rPr>
          <w:rFonts w:ascii="Times New Roman" w:hAnsi="Times New Roman" w:cs="Times New Roman"/>
          <w:sz w:val="26"/>
          <w:szCs w:val="26"/>
          <w:u w:val="single"/>
        </w:rPr>
        <w:t>Eligibility &amp; Applications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All UK museums are eligible to apply for a grant fr</w:t>
      </w:r>
      <w:r w:rsidR="006763FB">
        <w:rPr>
          <w:rFonts w:ascii="Times New Roman" w:hAnsi="Times New Roman" w:cs="Times New Roman"/>
          <w:sz w:val="26"/>
          <w:szCs w:val="26"/>
        </w:rPr>
        <w:t xml:space="preserve">om the Dorset Foundation Finds </w:t>
      </w:r>
      <w:r w:rsidRPr="0088461C">
        <w:rPr>
          <w:rFonts w:ascii="Times New Roman" w:hAnsi="Times New Roman" w:cs="Times New Roman"/>
          <w:sz w:val="26"/>
          <w:szCs w:val="26"/>
        </w:rPr>
        <w:t xml:space="preserve">Fund. Priority will be given to </w:t>
      </w:r>
      <w:r w:rsidR="0050683F" w:rsidRPr="0088461C">
        <w:rPr>
          <w:rFonts w:ascii="Times New Roman" w:hAnsi="Times New Roman" w:cs="Times New Roman"/>
          <w:sz w:val="26"/>
          <w:szCs w:val="26"/>
        </w:rPr>
        <w:t>applications</w:t>
      </w:r>
      <w:r w:rsidRPr="0088461C">
        <w:rPr>
          <w:rFonts w:ascii="Times New Roman" w:hAnsi="Times New Roman" w:cs="Times New Roman"/>
          <w:sz w:val="26"/>
          <w:szCs w:val="26"/>
        </w:rPr>
        <w:t xml:space="preserve"> </w:t>
      </w:r>
      <w:r w:rsidR="0050683F" w:rsidRPr="0088461C">
        <w:rPr>
          <w:rFonts w:ascii="Times New Roman" w:hAnsi="Times New Roman" w:cs="Times New Roman"/>
          <w:sz w:val="26"/>
          <w:szCs w:val="26"/>
        </w:rPr>
        <w:t>which</w:t>
      </w:r>
      <w:r w:rsidRPr="0088461C">
        <w:rPr>
          <w:rFonts w:ascii="Times New Roman" w:hAnsi="Times New Roman" w:cs="Times New Roman"/>
          <w:sz w:val="26"/>
          <w:szCs w:val="26"/>
        </w:rPr>
        <w:t xml:space="preserve"> clearly demonstrate the need for this funding</w:t>
      </w:r>
      <w:r w:rsidR="0050683F" w:rsidRPr="0088461C">
        <w:rPr>
          <w:rFonts w:ascii="Times New Roman" w:hAnsi="Times New Roman" w:cs="Times New Roman"/>
          <w:sz w:val="26"/>
          <w:szCs w:val="26"/>
        </w:rPr>
        <w:t xml:space="preserve"> and the public benefit of the acquisition</w:t>
      </w:r>
      <w:r w:rsidR="00C30885">
        <w:rPr>
          <w:rFonts w:ascii="Times New Roman" w:hAnsi="Times New Roman" w:cs="Times New Roman"/>
          <w:sz w:val="26"/>
          <w:szCs w:val="26"/>
        </w:rPr>
        <w:t xml:space="preserve"> and/or display</w:t>
      </w:r>
      <w:r w:rsidR="0050683F" w:rsidRPr="0088461C">
        <w:rPr>
          <w:rFonts w:ascii="Times New Roman" w:hAnsi="Times New Roman" w:cs="Times New Roman"/>
          <w:sz w:val="26"/>
          <w:szCs w:val="26"/>
        </w:rPr>
        <w:t>.</w:t>
      </w:r>
    </w:p>
    <w:p w:rsidR="0050683F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461C" w:rsidRDefault="0050683F" w:rsidP="0050683F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 xml:space="preserve">The Fund is administered by an impartial panel chaired by the British Museum, and applications will be considered on a rolling monthly basis. </w:t>
      </w:r>
    </w:p>
    <w:p w:rsidR="0088461C" w:rsidRDefault="0088461C" w:rsidP="0050683F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88461C" w:rsidRDefault="00355E5B" w:rsidP="0050683F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Applicants may apply for up to £</w:t>
      </w:r>
      <w:r w:rsidR="00C30885">
        <w:rPr>
          <w:rFonts w:ascii="Times New Roman" w:hAnsi="Times New Roman" w:cs="Times New Roman"/>
          <w:sz w:val="26"/>
          <w:szCs w:val="26"/>
        </w:rPr>
        <w:t>2</w:t>
      </w:r>
      <w:r w:rsidRPr="0088461C">
        <w:rPr>
          <w:rFonts w:ascii="Times New Roman" w:hAnsi="Times New Roman" w:cs="Times New Roman"/>
          <w:sz w:val="26"/>
          <w:szCs w:val="26"/>
        </w:rPr>
        <w:t xml:space="preserve">,000. </w:t>
      </w:r>
      <w:r w:rsidR="0088461C">
        <w:rPr>
          <w:rFonts w:ascii="Times New Roman" w:hAnsi="Times New Roman" w:cs="Times New Roman"/>
          <w:sz w:val="26"/>
          <w:szCs w:val="26"/>
        </w:rPr>
        <w:t xml:space="preserve">Grants will be paid to the </w:t>
      </w:r>
      <w:r w:rsidR="00C30885">
        <w:rPr>
          <w:rFonts w:ascii="Times New Roman" w:hAnsi="Times New Roman" w:cs="Times New Roman"/>
          <w:sz w:val="26"/>
          <w:szCs w:val="26"/>
        </w:rPr>
        <w:t xml:space="preserve">applicant </w:t>
      </w:r>
      <w:r w:rsidR="0088461C">
        <w:rPr>
          <w:rFonts w:ascii="Times New Roman" w:hAnsi="Times New Roman" w:cs="Times New Roman"/>
          <w:sz w:val="26"/>
          <w:szCs w:val="26"/>
        </w:rPr>
        <w:t>museum</w:t>
      </w:r>
      <w:r w:rsidR="00C30885">
        <w:rPr>
          <w:rFonts w:ascii="Times New Roman" w:hAnsi="Times New Roman" w:cs="Times New Roman"/>
          <w:sz w:val="26"/>
          <w:szCs w:val="26"/>
        </w:rPr>
        <w:t xml:space="preserve">. In the cases of acquisition, </w:t>
      </w:r>
      <w:r w:rsidR="0088461C">
        <w:rPr>
          <w:rFonts w:ascii="Times New Roman" w:hAnsi="Times New Roman" w:cs="Times New Roman"/>
          <w:sz w:val="26"/>
          <w:szCs w:val="26"/>
        </w:rPr>
        <w:t xml:space="preserve">the acquiring museum will then be responsible for compensating the finder and/or </w:t>
      </w:r>
      <w:r w:rsidR="0088461C" w:rsidRPr="0088461C">
        <w:rPr>
          <w:rFonts w:ascii="Times New Roman" w:hAnsi="Times New Roman" w:cs="Times New Roman"/>
          <w:sz w:val="26"/>
          <w:szCs w:val="26"/>
        </w:rPr>
        <w:t>landowner</w:t>
      </w:r>
      <w:r w:rsidR="00036071">
        <w:rPr>
          <w:rFonts w:ascii="Times New Roman" w:hAnsi="Times New Roman" w:cs="Times New Roman"/>
          <w:sz w:val="26"/>
          <w:szCs w:val="26"/>
        </w:rPr>
        <w:t xml:space="preserve"> when</w:t>
      </w:r>
      <w:r w:rsidR="00C30885">
        <w:rPr>
          <w:rFonts w:ascii="Times New Roman" w:hAnsi="Times New Roman" w:cs="Times New Roman"/>
          <w:sz w:val="26"/>
          <w:szCs w:val="26"/>
        </w:rPr>
        <w:t xml:space="preserve"> necessary</w:t>
      </w:r>
      <w:r w:rsidR="0088461C" w:rsidRPr="0088461C">
        <w:rPr>
          <w:rFonts w:ascii="Times New Roman" w:hAnsi="Times New Roman" w:cs="Times New Roman"/>
          <w:sz w:val="26"/>
          <w:szCs w:val="26"/>
        </w:rPr>
        <w:t>.</w:t>
      </w:r>
      <w:r w:rsidR="00C30885">
        <w:rPr>
          <w:rFonts w:ascii="Times New Roman" w:hAnsi="Times New Roman" w:cs="Times New Roman"/>
          <w:sz w:val="26"/>
          <w:szCs w:val="26"/>
        </w:rPr>
        <w:t xml:space="preserve"> If the grant is intended to be invested in a display or conservation of finds, it will be the responsibility of the applicant museum to make the necessary purchases and arrangements</w:t>
      </w:r>
      <w:r w:rsidR="00FD2026">
        <w:rPr>
          <w:rFonts w:ascii="Times New Roman" w:hAnsi="Times New Roman" w:cs="Times New Roman"/>
          <w:sz w:val="26"/>
          <w:szCs w:val="26"/>
        </w:rPr>
        <w:t>, and properly recognise the grant</w:t>
      </w:r>
      <w:r w:rsidR="00C30885">
        <w:rPr>
          <w:rFonts w:ascii="Times New Roman" w:hAnsi="Times New Roman" w:cs="Times New Roman"/>
          <w:sz w:val="26"/>
          <w:szCs w:val="26"/>
        </w:rPr>
        <w:t>.</w:t>
      </w:r>
    </w:p>
    <w:p w:rsidR="0050683F" w:rsidRPr="0088461C" w:rsidRDefault="0050683F" w:rsidP="0050683F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B26645" w:rsidRDefault="0050683F" w:rsidP="0050683F">
      <w:pPr>
        <w:pStyle w:val="BasicParagraph"/>
        <w:spacing w:line="240" w:lineRule="auto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88461C">
        <w:rPr>
          <w:rFonts w:ascii="Times New Roman" w:hAnsi="Times New Roman" w:cs="Times New Roman"/>
          <w:sz w:val="26"/>
          <w:szCs w:val="26"/>
        </w:rPr>
        <w:t>Applicants may submit multiple applications at one time, but each find will require a separate application form</w:t>
      </w:r>
      <w:r w:rsidR="00C30885">
        <w:rPr>
          <w:rFonts w:ascii="Times New Roman" w:hAnsi="Times New Roman" w:cs="Times New Roman"/>
          <w:sz w:val="26"/>
          <w:szCs w:val="26"/>
        </w:rPr>
        <w:t xml:space="preserve"> in the case of acquisition</w:t>
      </w:r>
      <w:r w:rsidRPr="0088461C">
        <w:rPr>
          <w:rFonts w:ascii="Times New Roman" w:hAnsi="Times New Roman" w:cs="Times New Roman"/>
          <w:sz w:val="26"/>
          <w:szCs w:val="26"/>
        </w:rPr>
        <w:t xml:space="preserve">. If you wish to acquire an assemblage or collection, please </w:t>
      </w:r>
      <w:r w:rsidR="00D86339">
        <w:rPr>
          <w:rFonts w:ascii="Times New Roman" w:hAnsi="Times New Roman" w:cs="Times New Roman"/>
          <w:sz w:val="26"/>
          <w:szCs w:val="26"/>
        </w:rPr>
        <w:t>discuss your application in advance with</w:t>
      </w:r>
      <w:r w:rsidRPr="0088461C">
        <w:rPr>
          <w:rFonts w:ascii="Times New Roman" w:hAnsi="Times New Roman" w:cs="Times New Roman"/>
          <w:sz w:val="26"/>
          <w:szCs w:val="26"/>
        </w:rPr>
        <w:t xml:space="preserve"> Dr Michael Lewis, Head of Portable Antiquities and Treasure at the British Museum, on 020 7323 8611 or by email at </w:t>
      </w:r>
      <w:hyperlink r:id="rId10" w:history="1">
        <w:r w:rsidR="009E27A4" w:rsidRPr="009E27A4">
          <w:rPr>
            <w:rStyle w:val="Hyperlink"/>
            <w:rFonts w:ascii="Times New Roman" w:hAnsi="Times New Roman" w:cs="Times New Roman"/>
            <w:sz w:val="26"/>
            <w:szCs w:val="26"/>
          </w:rPr>
          <w:t>mlewis@britishmuseum.org</w:t>
        </w:r>
      </w:hyperlink>
      <w:r w:rsidRPr="008846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83F" w:rsidRPr="0088461C" w:rsidRDefault="0050683F" w:rsidP="0050683F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 xml:space="preserve">Acquiring museums should ensure all archaeological finds are acquired in accordance with MA and CIfA guidelines: </w:t>
      </w:r>
      <w:r w:rsidR="00722DDE">
        <w:rPr>
          <w:rFonts w:ascii="Times New Roman" w:hAnsi="Times New Roman" w:cs="Times New Roman"/>
          <w:sz w:val="26"/>
          <w:szCs w:val="26"/>
        </w:rPr>
        <w:t xml:space="preserve">please </w:t>
      </w:r>
      <w:r w:rsidRPr="0088461C">
        <w:rPr>
          <w:rFonts w:ascii="Times New Roman" w:hAnsi="Times New Roman" w:cs="Times New Roman"/>
          <w:sz w:val="26"/>
          <w:szCs w:val="26"/>
        </w:rPr>
        <w:t xml:space="preserve">note that the landowner (not the finder) will </w:t>
      </w:r>
      <w:r w:rsidR="00722DDE" w:rsidRPr="0088461C">
        <w:rPr>
          <w:rFonts w:ascii="Times New Roman" w:hAnsi="Times New Roman" w:cs="Times New Roman"/>
          <w:sz w:val="26"/>
          <w:szCs w:val="26"/>
        </w:rPr>
        <w:t xml:space="preserve">normally </w:t>
      </w:r>
      <w:r w:rsidRPr="0088461C">
        <w:rPr>
          <w:rFonts w:ascii="Times New Roman" w:hAnsi="Times New Roman" w:cs="Times New Roman"/>
          <w:sz w:val="26"/>
          <w:szCs w:val="26"/>
        </w:rPr>
        <w:t>have best title.</w:t>
      </w:r>
    </w:p>
    <w:p w:rsidR="0050683F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461C">
        <w:rPr>
          <w:rFonts w:ascii="Times New Roman" w:hAnsi="Times New Roman" w:cs="Times New Roman"/>
          <w:b/>
          <w:sz w:val="26"/>
          <w:szCs w:val="26"/>
        </w:rPr>
        <w:t xml:space="preserve">Applications must be completed in full. </w:t>
      </w:r>
    </w:p>
    <w:p w:rsidR="0088461C" w:rsidRDefault="0088461C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461C" w:rsidRDefault="0088461C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461C" w:rsidRDefault="0088461C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461C" w:rsidRDefault="0088461C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461C" w:rsidRPr="0088461C" w:rsidRDefault="0088461C" w:rsidP="00AA19C0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683F" w:rsidRDefault="00E678BE" w:rsidP="00AA19C0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B00C7">
        <w:rPr>
          <w:rFonts w:ascii="Times New Roman" w:hAnsi="Times New Roman" w:cs="Times New Roman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E1025B" wp14:editId="02244F2E">
                <wp:simplePos x="0" y="0"/>
                <wp:positionH relativeFrom="column">
                  <wp:posOffset>-981075</wp:posOffset>
                </wp:positionH>
                <wp:positionV relativeFrom="paragraph">
                  <wp:posOffset>-711835</wp:posOffset>
                </wp:positionV>
                <wp:extent cx="7239000" cy="1304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1304925"/>
                          <a:chOff x="0" y="0"/>
                          <a:chExt cx="7239000" cy="13049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443"/>
                          <a:stretch/>
                        </pic:blipFill>
                        <pic:spPr bwMode="auto">
                          <a:xfrm>
                            <a:off x="0" y="0"/>
                            <a:ext cx="275272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finds.org.uk/assets/logos/pa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2028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77.25pt;margin-top:-56.05pt;width:570pt;height:102.75pt;z-index:251662336;mso-width-relative:margin" coordsize="72390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PgCA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GgAAAAAUmdodGxvbmcAAADV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EAAAAAB/9sAhAABAQEBAQEBAQEBAQEBAQEBAQEBAQEB&#10;AQEBAQEBAQEBAQEBAQEBAQEBAQEBAgICAgICAgICAgIDAwMDAwMDAwMDAQEBAQEBAQEBAQECAgEC&#10;AgMDAwMDAwMDAwMDAwMDAwMDAwMDAwMDAwMDAwMDAwMDAwMDAwMDAwMDAwMDAwMDAwP/wAARCABo&#10;ANUDAREAAhEBAxEB/90ABAA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">
                <v:shape id="Picture 5" o:spid="_x0000_s1027" type="#_x0000_t75" style="position:absolute;width:27527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YYTDAAAA2gAAAA8AAABkcnMvZG93bnJldi54bWxEj0FrAjEUhO8F/0N4Qm81a6XSbo0iSrG3&#10;RW0LvT02r5tlNy/LJl3jvzeC4HGYmW+YxSraVgzU+9qxgukkA0FcOl1zpeDr+PH0CsIHZI2tY1Jw&#10;Jg+r5ehhgbl2J97TcAiVSBD2OSowIXS5lL40ZNFPXEecvD/XWwxJ9pXUPZ4S3LbyOcvm0mLNacFg&#10;RxtDZXP4twreirilYWq2zW/xPY8/u5ktmplSj+O4fgcRKIZ7+Nb+1Ape4Hol3Q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BhhMMAAADaAAAADwAAAAAAAAAAAAAAAACf&#10;AgAAZHJzL2Rvd25yZXYueG1sUEsFBgAAAAAEAAQA9wAAAI8DAAAAAA==&#10;">
                  <v:imagedata r:id="rId8" o:title="" cropright="41578f"/>
                  <v:path arrowok="t"/>
                </v:shape>
                <v:shape id="Picture 6" o:spid="_x0000_s1028" type="#_x0000_t75" alt="https://finds.org.uk/assets/logos/pas.jpg" style="position:absolute;left:52101;top:3143;width:20289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+bfFAAAA2gAAAA8AAABkcnMvZG93bnJldi54bWxEj0FrwkAUhO8F/8PyhF5K3bSBIKmrRFEQ&#10;CoVGodfX7DOJZt+m2TVJ/323IHgcZuYbZrEaTSN66lxtWcHLLAJBXFhdc6ngeNg9z0E4j6yxsUwK&#10;fsnBajl5WGCq7cCf1Oe+FAHCLkUFlfdtKqUrKjLoZrYlDt7JdgZ9kF0pdYdDgJtGvkZRIg3WHBYq&#10;bGlTUXHJr0aB3Gb66yMZ4qfTdxm/r5vDTzs/K/U4HbM3EJ5Gfw/f2nutIIH/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5/m3xQAAANoAAAAPAAAAAAAAAAAAAAAA&#10;AJ8CAABkcnMvZG93bnJldi54bWxQSwUGAAAAAAQABAD3AAAAkQMAAAAA&#10;">
                  <v:imagedata r:id="rId9" o:title="pas"/>
                  <v:path arrowok="t"/>
                </v:shape>
              </v:group>
            </w:pict>
          </mc:Fallback>
        </mc:AlternateContent>
      </w:r>
    </w:p>
    <w:p w:rsidR="002B00C7" w:rsidRPr="002B00C7" w:rsidRDefault="002B00C7" w:rsidP="00AA19C0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0683F" w:rsidRPr="002B00C7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0683F" w:rsidRPr="002B00C7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0683F" w:rsidRPr="002B00C7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B00C7" w:rsidRPr="002B00C7" w:rsidRDefault="002B00C7" w:rsidP="002B00C7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C7">
        <w:rPr>
          <w:rFonts w:ascii="Times New Roman" w:hAnsi="Times New Roman" w:cs="Times New Roman"/>
          <w:b/>
          <w:sz w:val="32"/>
          <w:szCs w:val="32"/>
        </w:rPr>
        <w:t>Dorset Foundation Finds Fund</w:t>
      </w:r>
      <w:r w:rsidR="00355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3FB">
        <w:rPr>
          <w:rFonts w:ascii="Times New Roman" w:hAnsi="Times New Roman" w:cs="Times New Roman"/>
          <w:b/>
          <w:sz w:val="32"/>
          <w:szCs w:val="32"/>
        </w:rPr>
        <w:t>2018</w:t>
      </w:r>
      <w:r w:rsidRPr="002B00C7">
        <w:rPr>
          <w:rFonts w:ascii="Times New Roman" w:hAnsi="Times New Roman" w:cs="Times New Roman"/>
          <w:b/>
          <w:sz w:val="32"/>
          <w:szCs w:val="32"/>
        </w:rPr>
        <w:t xml:space="preserve"> – 2019</w:t>
      </w:r>
    </w:p>
    <w:p w:rsidR="002B00C7" w:rsidRPr="002B00C7" w:rsidRDefault="002B00C7" w:rsidP="002B00C7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C7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50683F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65" w:rsidRDefault="005A6665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 xml:space="preserve">Applicant </w:t>
      </w:r>
      <w:r w:rsidR="0050683F" w:rsidRPr="0088461C">
        <w:rPr>
          <w:rFonts w:ascii="Times New Roman" w:hAnsi="Times New Roman" w:cs="Times New Roman"/>
          <w:sz w:val="26"/>
          <w:szCs w:val="26"/>
        </w:rPr>
        <w:t>names: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50683F" w:rsidRPr="0088461C">
        <w:rPr>
          <w:rFonts w:ascii="Times New Roman" w:hAnsi="Times New Roman" w:cs="Times New Roman"/>
          <w:i/>
          <w:sz w:val="26"/>
          <w:szCs w:val="26"/>
        </w:rPr>
        <w:t>Please include names of both the museum staff-member/</w:t>
      </w:r>
      <w:r w:rsidRPr="0088461C">
        <w:rPr>
          <w:rFonts w:ascii="Times New Roman" w:hAnsi="Times New Roman" w:cs="Times New Roman"/>
          <w:i/>
          <w:sz w:val="26"/>
          <w:szCs w:val="26"/>
        </w:rPr>
        <w:t xml:space="preserve">curator </w:t>
      </w:r>
      <w:r w:rsidR="0050683F" w:rsidRPr="0088461C">
        <w:rPr>
          <w:rFonts w:ascii="Times New Roman" w:hAnsi="Times New Roman" w:cs="Times New Roman"/>
          <w:i/>
          <w:sz w:val="26"/>
          <w:szCs w:val="26"/>
        </w:rPr>
        <w:t xml:space="preserve">AND </w:t>
      </w:r>
      <w:r w:rsidRPr="0088461C">
        <w:rPr>
          <w:rFonts w:ascii="Times New Roman" w:hAnsi="Times New Roman" w:cs="Times New Roman"/>
          <w:i/>
          <w:sz w:val="26"/>
          <w:szCs w:val="26"/>
        </w:rPr>
        <w:t>releva</w:t>
      </w:r>
      <w:r w:rsidR="0050683F" w:rsidRPr="0088461C">
        <w:rPr>
          <w:rFonts w:ascii="Times New Roman" w:hAnsi="Times New Roman" w:cs="Times New Roman"/>
          <w:i/>
          <w:sz w:val="26"/>
          <w:szCs w:val="26"/>
        </w:rPr>
        <w:t>nt FLO)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50683F" w:rsidP="00015312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Name of museum: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683F" w:rsidRPr="0088461C" w:rsidRDefault="00015312" w:rsidP="00015312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Project</w:t>
      </w:r>
      <w:r w:rsidR="00C30885">
        <w:rPr>
          <w:rFonts w:ascii="Times New Roman" w:hAnsi="Times New Roman" w:cs="Times New Roman"/>
          <w:sz w:val="26"/>
          <w:szCs w:val="26"/>
        </w:rPr>
        <w:t xml:space="preserve"> description</w:t>
      </w:r>
      <w:r w:rsidR="0050683F" w:rsidRPr="008846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A19C0" w:rsidRPr="0088461C" w:rsidRDefault="0050683F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 xml:space="preserve">Including a </w:t>
      </w:r>
      <w:r w:rsidR="00B0514B">
        <w:rPr>
          <w:rFonts w:ascii="Times New Roman" w:hAnsi="Times New Roman" w:cs="Times New Roman"/>
          <w:i/>
          <w:sz w:val="26"/>
          <w:szCs w:val="26"/>
        </w:rPr>
        <w:t xml:space="preserve">brief </w:t>
      </w:r>
      <w:r w:rsidRPr="0088461C">
        <w:rPr>
          <w:rFonts w:ascii="Times New Roman" w:hAnsi="Times New Roman" w:cs="Times New Roman"/>
          <w:i/>
          <w:sz w:val="26"/>
          <w:szCs w:val="26"/>
        </w:rPr>
        <w:t>description of the find</w:t>
      </w:r>
      <w:r w:rsidR="002B3050">
        <w:rPr>
          <w:rFonts w:ascii="Times New Roman" w:hAnsi="Times New Roman" w:cs="Times New Roman"/>
          <w:i/>
          <w:sz w:val="26"/>
          <w:szCs w:val="26"/>
        </w:rPr>
        <w:t>/s</w:t>
      </w:r>
      <w:r w:rsidRPr="0088461C">
        <w:rPr>
          <w:rFonts w:ascii="Times New Roman" w:hAnsi="Times New Roman" w:cs="Times New Roman"/>
          <w:i/>
          <w:sz w:val="26"/>
          <w:szCs w:val="26"/>
        </w:rPr>
        <w:t xml:space="preserve"> and PAS referen</w:t>
      </w:r>
      <w:r w:rsidR="002B00C7" w:rsidRPr="0088461C">
        <w:rPr>
          <w:rFonts w:ascii="Times New Roman" w:hAnsi="Times New Roman" w:cs="Times New Roman"/>
          <w:i/>
          <w:sz w:val="26"/>
          <w:szCs w:val="26"/>
        </w:rPr>
        <w:t>ce</w:t>
      </w:r>
      <w:r w:rsidR="002B3050">
        <w:rPr>
          <w:rFonts w:ascii="Times New Roman" w:hAnsi="Times New Roman" w:cs="Times New Roman"/>
          <w:i/>
          <w:sz w:val="26"/>
          <w:szCs w:val="26"/>
        </w:rPr>
        <w:t xml:space="preserve"> being either presented or acquired</w:t>
      </w:r>
      <w:r w:rsidR="002B00C7" w:rsidRPr="0088461C">
        <w:rPr>
          <w:rFonts w:ascii="Times New Roman" w:hAnsi="Times New Roman" w:cs="Times New Roman"/>
          <w:i/>
          <w:sz w:val="26"/>
          <w:szCs w:val="26"/>
        </w:rPr>
        <w:t>)</w:t>
      </w:r>
    </w:p>
    <w:p w:rsidR="00015312" w:rsidRDefault="00015312" w:rsidP="00015312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D2026" w:rsidRPr="002B3050" w:rsidRDefault="00FD2026" w:rsidP="00015312">
      <w:pPr>
        <w:pStyle w:val="Basic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050">
        <w:rPr>
          <w:rFonts w:ascii="Times New Roman" w:hAnsi="Times New Roman" w:cs="Times New Roman"/>
          <w:b/>
          <w:sz w:val="26"/>
          <w:szCs w:val="26"/>
        </w:rPr>
        <w:t>If you are applying to the fund to support the acquisition of a find please answer the following questions, if not, please go to question 7.</w:t>
      </w:r>
    </w:p>
    <w:p w:rsidR="00FD2026" w:rsidRDefault="00FD2026" w:rsidP="00015312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5312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Findspot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15312" w:rsidRDefault="00015312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 w:rsidDel="00015312">
        <w:rPr>
          <w:rFonts w:ascii="Times New Roman" w:hAnsi="Times New Roman" w:cs="Times New Roman"/>
          <w:sz w:val="26"/>
          <w:szCs w:val="26"/>
        </w:rPr>
        <w:t xml:space="preserve"> </w:t>
      </w:r>
      <w:r w:rsidR="002B00C7" w:rsidRPr="0088461C">
        <w:rPr>
          <w:rFonts w:ascii="Times New Roman" w:hAnsi="Times New Roman" w:cs="Times New Roman"/>
          <w:i/>
          <w:sz w:val="26"/>
          <w:szCs w:val="26"/>
        </w:rPr>
        <w:t xml:space="preserve">(Please </w:t>
      </w:r>
      <w:r w:rsidR="00AA19C0" w:rsidRPr="0088461C">
        <w:rPr>
          <w:rFonts w:ascii="Times New Roman" w:hAnsi="Times New Roman" w:cs="Times New Roman"/>
          <w:i/>
          <w:sz w:val="26"/>
          <w:szCs w:val="26"/>
        </w:rPr>
        <w:t xml:space="preserve">give at least an 8-fig NGR, or refer to this on </w:t>
      </w:r>
      <w:r w:rsidR="002B00C7" w:rsidRPr="0088461C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="00AA19C0" w:rsidRPr="0088461C">
        <w:rPr>
          <w:rFonts w:ascii="Times New Roman" w:hAnsi="Times New Roman" w:cs="Times New Roman"/>
          <w:i/>
          <w:sz w:val="26"/>
          <w:szCs w:val="26"/>
        </w:rPr>
        <w:t>PAS database</w:t>
      </w:r>
      <w:r w:rsidR="002B00C7" w:rsidRPr="0088461C">
        <w:rPr>
          <w:rFonts w:ascii="Times New Roman" w:hAnsi="Times New Roman" w:cs="Times New Roman"/>
          <w:i/>
          <w:sz w:val="26"/>
          <w:szCs w:val="26"/>
        </w:rPr>
        <w:t>)</w:t>
      </w:r>
    </w:p>
    <w:p w:rsidR="002B3050" w:rsidRPr="0088461C" w:rsidRDefault="002B3050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15312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Have you consulted with other experts on how this find will benefit your collection? If so, please describe:</w:t>
      </w:r>
    </w:p>
    <w:p w:rsidR="00015312" w:rsidRPr="00FD2026" w:rsidRDefault="00015312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D2026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 xml:space="preserve">100 </w:t>
      </w:r>
      <w:r w:rsidRPr="00FD2026">
        <w:rPr>
          <w:rFonts w:ascii="Times New Roman" w:hAnsi="Times New Roman" w:cs="Times New Roman"/>
          <w:i/>
          <w:sz w:val="26"/>
          <w:szCs w:val="26"/>
        </w:rPr>
        <w:t>words maximum)</w:t>
      </w:r>
    </w:p>
    <w:p w:rsidR="00015312" w:rsidRDefault="00015312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5312" w:rsidRPr="0088461C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 xml:space="preserve">Is the finder/landowner prepared to donate or partially donate? If not, why not? </w:t>
      </w:r>
    </w:p>
    <w:p w:rsidR="00015312" w:rsidRPr="0088461C" w:rsidRDefault="00015312" w:rsidP="00015312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>100</w:t>
      </w:r>
      <w:r w:rsidR="002B3050" w:rsidRPr="00884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461C">
        <w:rPr>
          <w:rFonts w:ascii="Times New Roman" w:hAnsi="Times New Roman" w:cs="Times New Roman"/>
          <w:i/>
          <w:sz w:val="26"/>
          <w:szCs w:val="26"/>
        </w:rPr>
        <w:t>words maximum)</w:t>
      </w:r>
    </w:p>
    <w:p w:rsidR="00015312" w:rsidRPr="0088461C" w:rsidRDefault="00015312" w:rsidP="00015312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5312" w:rsidRPr="0088461C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Value of the find: £</w:t>
      </w:r>
    </w:p>
    <w:p w:rsidR="00015312" w:rsidRDefault="00015312" w:rsidP="00015312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 xml:space="preserve">(The British Museum can recommend a </w:t>
      </w:r>
      <w:proofErr w:type="spellStart"/>
      <w:r w:rsidRPr="0088461C">
        <w:rPr>
          <w:rFonts w:ascii="Times New Roman" w:hAnsi="Times New Roman" w:cs="Times New Roman"/>
          <w:i/>
          <w:sz w:val="26"/>
          <w:szCs w:val="26"/>
        </w:rPr>
        <w:t>valuer</w:t>
      </w:r>
      <w:proofErr w:type="spellEnd"/>
      <w:r w:rsidRPr="0088461C">
        <w:rPr>
          <w:rFonts w:ascii="Times New Roman" w:hAnsi="Times New Roman" w:cs="Times New Roman"/>
          <w:i/>
          <w:sz w:val="26"/>
          <w:szCs w:val="26"/>
        </w:rPr>
        <w:t xml:space="preserve"> as used by the Treasure Valuation Committee, if required)</w:t>
      </w:r>
    </w:p>
    <w:p w:rsidR="009161CA" w:rsidRDefault="009161CA" w:rsidP="00015312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161CA" w:rsidRDefault="009161CA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 xml:space="preserve">Please confirm you have made the appropriate due diligence checks and you are certain (as far as possible) that the finder, </w:t>
      </w:r>
      <w:proofErr w:type="spellStart"/>
      <w:r w:rsidRPr="0088461C">
        <w:rPr>
          <w:rFonts w:ascii="Times New Roman" w:hAnsi="Times New Roman" w:cs="Times New Roman"/>
          <w:sz w:val="26"/>
          <w:szCs w:val="26"/>
        </w:rPr>
        <w:t>findspot</w:t>
      </w:r>
      <w:proofErr w:type="spellEnd"/>
      <w:r w:rsidRPr="0088461C">
        <w:rPr>
          <w:rFonts w:ascii="Times New Roman" w:hAnsi="Times New Roman" w:cs="Times New Roman"/>
          <w:sz w:val="26"/>
          <w:szCs w:val="26"/>
        </w:rPr>
        <w:t xml:space="preserve"> and landowner’s consent to the proposed acq</w:t>
      </w:r>
      <w:r>
        <w:rPr>
          <w:rFonts w:ascii="Times New Roman" w:hAnsi="Times New Roman" w:cs="Times New Roman"/>
          <w:sz w:val="26"/>
          <w:szCs w:val="26"/>
        </w:rPr>
        <w:t>uisition have all been verified:</w:t>
      </w:r>
      <w:r w:rsidRPr="00884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1CA" w:rsidRPr="0088461C" w:rsidRDefault="009161CA" w:rsidP="00015312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15312" w:rsidRPr="0088461C" w:rsidRDefault="00015312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will the grant </w:t>
      </w:r>
      <w:r w:rsidR="00036071">
        <w:rPr>
          <w:rFonts w:ascii="Times New Roman" w:hAnsi="Times New Roman" w:cs="Times New Roman"/>
          <w:sz w:val="26"/>
          <w:szCs w:val="26"/>
        </w:rPr>
        <w:t xml:space="preserve">support </w:t>
      </w:r>
      <w:r w:rsidR="002B00C7" w:rsidRPr="0088461C">
        <w:rPr>
          <w:rFonts w:ascii="Times New Roman" w:hAnsi="Times New Roman" w:cs="Times New Roman"/>
          <w:sz w:val="26"/>
          <w:szCs w:val="26"/>
        </w:rPr>
        <w:t>your museum</w:t>
      </w:r>
      <w:r w:rsidR="009161CA">
        <w:rPr>
          <w:rFonts w:ascii="Times New Roman" w:hAnsi="Times New Roman" w:cs="Times New Roman"/>
          <w:sz w:val="26"/>
          <w:szCs w:val="26"/>
        </w:rPr>
        <w:t xml:space="preserve"> in </w:t>
      </w:r>
      <w:r w:rsidR="00036071">
        <w:rPr>
          <w:rFonts w:ascii="Times New Roman" w:hAnsi="Times New Roman" w:cs="Times New Roman"/>
          <w:sz w:val="26"/>
          <w:szCs w:val="26"/>
        </w:rPr>
        <w:t xml:space="preserve">the </w:t>
      </w:r>
      <w:r w:rsidR="009161CA">
        <w:rPr>
          <w:rFonts w:ascii="Times New Roman" w:hAnsi="Times New Roman" w:cs="Times New Roman"/>
          <w:sz w:val="26"/>
          <w:szCs w:val="26"/>
        </w:rPr>
        <w:t>promotion of local finds an</w:t>
      </w:r>
      <w:r w:rsidR="00FD2026">
        <w:rPr>
          <w:rFonts w:ascii="Times New Roman" w:hAnsi="Times New Roman" w:cs="Times New Roman"/>
          <w:sz w:val="26"/>
          <w:szCs w:val="26"/>
        </w:rPr>
        <w:t>d the</w:t>
      </w:r>
      <w:r w:rsidR="009161CA">
        <w:rPr>
          <w:rFonts w:ascii="Times New Roman" w:hAnsi="Times New Roman" w:cs="Times New Roman"/>
          <w:sz w:val="26"/>
          <w:szCs w:val="26"/>
        </w:rPr>
        <w:t xml:space="preserve"> PAS</w:t>
      </w:r>
      <w:r w:rsidR="002B00C7" w:rsidRPr="0088461C">
        <w:rPr>
          <w:rFonts w:ascii="Times New Roman" w:hAnsi="Times New Roman" w:cs="Times New Roman"/>
          <w:sz w:val="26"/>
          <w:szCs w:val="26"/>
        </w:rPr>
        <w:t>?</w:t>
      </w:r>
    </w:p>
    <w:p w:rsidR="002B00C7" w:rsidRPr="0088461C" w:rsidRDefault="002B00C7" w:rsidP="002B00C7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>250</w:t>
      </w:r>
      <w:r w:rsidR="002B3050" w:rsidRPr="00884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461C">
        <w:rPr>
          <w:rFonts w:ascii="Times New Roman" w:hAnsi="Times New Roman" w:cs="Times New Roman"/>
          <w:i/>
          <w:sz w:val="26"/>
          <w:szCs w:val="26"/>
        </w:rPr>
        <w:t>words maximum)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will the grant benefit your audience?</w:t>
      </w:r>
    </w:p>
    <w:p w:rsidR="002B00C7" w:rsidRPr="0088461C" w:rsidRDefault="002B00C7" w:rsidP="002B00C7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>250</w:t>
      </w:r>
      <w:r w:rsidR="002B3050" w:rsidRPr="008846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461C">
        <w:rPr>
          <w:rFonts w:ascii="Times New Roman" w:hAnsi="Times New Roman" w:cs="Times New Roman"/>
          <w:i/>
          <w:sz w:val="26"/>
          <w:szCs w:val="26"/>
        </w:rPr>
        <w:t>words maximum)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19C0" w:rsidRPr="0088461C" w:rsidRDefault="00015312" w:rsidP="00FD2026">
      <w:pPr>
        <w:pStyle w:val="Basic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If the grant is contributing to the display or conservation of local finds, please describe how </w:t>
      </w:r>
      <w:r w:rsidR="009161CA">
        <w:rPr>
          <w:rFonts w:ascii="Times New Roman" w:hAnsi="Times New Roman" w:cs="Times New Roman"/>
          <w:sz w:val="26"/>
          <w:szCs w:val="26"/>
        </w:rPr>
        <w:t>the Dorset Foundation will be acknowledged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00C7" w:rsidRPr="0088461C" w:rsidRDefault="002B00C7" w:rsidP="00AA19C0">
      <w:pPr>
        <w:pStyle w:val="BasicParagrap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461C">
        <w:rPr>
          <w:rFonts w:ascii="Times New Roman" w:hAnsi="Times New Roman" w:cs="Times New Roman"/>
          <w:i/>
          <w:sz w:val="26"/>
          <w:szCs w:val="26"/>
        </w:rPr>
        <w:t>(</w:t>
      </w:r>
      <w:r w:rsidR="002B3050">
        <w:rPr>
          <w:rFonts w:ascii="Times New Roman" w:hAnsi="Times New Roman" w:cs="Times New Roman"/>
          <w:i/>
          <w:sz w:val="26"/>
          <w:szCs w:val="26"/>
        </w:rPr>
        <w:t xml:space="preserve">100 </w:t>
      </w:r>
      <w:r w:rsidRPr="0088461C">
        <w:rPr>
          <w:rFonts w:ascii="Times New Roman" w:hAnsi="Times New Roman" w:cs="Times New Roman"/>
          <w:i/>
          <w:sz w:val="26"/>
          <w:szCs w:val="26"/>
        </w:rPr>
        <w:t>words maximum)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5E5B" w:rsidRPr="0088461C" w:rsidRDefault="00355E5B" w:rsidP="00355E5B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5E5B" w:rsidRPr="0088461C" w:rsidRDefault="00355E5B" w:rsidP="00355E5B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Grant requested: £</w:t>
      </w:r>
    </w:p>
    <w:p w:rsidR="00AA19C0" w:rsidRPr="0088461C" w:rsidRDefault="00AA19C0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5E5B" w:rsidRDefault="00355E5B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461C">
        <w:rPr>
          <w:rFonts w:ascii="Times New Roman" w:hAnsi="Times New Roman" w:cs="Times New Roman"/>
          <w:sz w:val="26"/>
          <w:szCs w:val="26"/>
        </w:rPr>
        <w:t>If the grant requested is not the full value of the find</w:t>
      </w:r>
      <w:r w:rsidR="009161CA">
        <w:rPr>
          <w:rFonts w:ascii="Times New Roman" w:hAnsi="Times New Roman" w:cs="Times New Roman"/>
          <w:sz w:val="26"/>
          <w:szCs w:val="26"/>
        </w:rPr>
        <w:t xml:space="preserve"> or full project cost</w:t>
      </w:r>
      <w:r w:rsidRPr="0088461C">
        <w:rPr>
          <w:rFonts w:ascii="Times New Roman" w:hAnsi="Times New Roman" w:cs="Times New Roman"/>
          <w:sz w:val="26"/>
          <w:szCs w:val="26"/>
        </w:rPr>
        <w:t>, please detail how you intend to fund the shortfall:</w:t>
      </w:r>
    </w:p>
    <w:p w:rsidR="00AD1394" w:rsidRDefault="00AD1394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00C7" w:rsidRPr="0088461C" w:rsidRDefault="002B00C7" w:rsidP="00AA19C0">
      <w:pPr>
        <w:pStyle w:val="Basic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514B" w:rsidRPr="002B00C7" w:rsidRDefault="00B0514B" w:rsidP="0088461C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B0514B" w:rsidRPr="002B00C7" w:rsidSect="00AD1394">
      <w:pgSz w:w="11900" w:h="16840"/>
      <w:pgMar w:top="1134" w:right="1127" w:bottom="71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6451"/>
    <w:multiLevelType w:val="hybridMultilevel"/>
    <w:tmpl w:val="5B46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051B"/>
    <w:multiLevelType w:val="hybridMultilevel"/>
    <w:tmpl w:val="E4262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C66"/>
    <w:multiLevelType w:val="hybridMultilevel"/>
    <w:tmpl w:val="11E4C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0"/>
    <w:rsid w:val="00015312"/>
    <w:rsid w:val="00036071"/>
    <w:rsid w:val="000A21A6"/>
    <w:rsid w:val="00151987"/>
    <w:rsid w:val="00157C57"/>
    <w:rsid w:val="00175711"/>
    <w:rsid w:val="002B00C7"/>
    <w:rsid w:val="002B3050"/>
    <w:rsid w:val="00333DB7"/>
    <w:rsid w:val="00355E5B"/>
    <w:rsid w:val="0050683F"/>
    <w:rsid w:val="005A6665"/>
    <w:rsid w:val="005E754B"/>
    <w:rsid w:val="006763FB"/>
    <w:rsid w:val="00716968"/>
    <w:rsid w:val="00722DDE"/>
    <w:rsid w:val="007D1FB0"/>
    <w:rsid w:val="0088461C"/>
    <w:rsid w:val="009161CA"/>
    <w:rsid w:val="009A576A"/>
    <w:rsid w:val="009B4271"/>
    <w:rsid w:val="009E27A4"/>
    <w:rsid w:val="00AA19C0"/>
    <w:rsid w:val="00AD1394"/>
    <w:rsid w:val="00AE725C"/>
    <w:rsid w:val="00B0514B"/>
    <w:rsid w:val="00B26645"/>
    <w:rsid w:val="00BD053B"/>
    <w:rsid w:val="00C30885"/>
    <w:rsid w:val="00D63DD6"/>
    <w:rsid w:val="00D86339"/>
    <w:rsid w:val="00DB252B"/>
    <w:rsid w:val="00E2042D"/>
    <w:rsid w:val="00E62AAA"/>
    <w:rsid w:val="00E678BE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E75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4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E75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4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ewis@britishmuse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llin\AppData\Roaming\Microsoft\Templates\GM%20Letterhead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 Letterhead Template 1</Template>
  <TotalTime>0</TotalTime>
  <Pages>3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Mallin</dc:creator>
  <cp:lastModifiedBy>Gail Boyle</cp:lastModifiedBy>
  <cp:revision>2</cp:revision>
  <dcterms:created xsi:type="dcterms:W3CDTF">2018-12-18T13:25:00Z</dcterms:created>
  <dcterms:modified xsi:type="dcterms:W3CDTF">2018-12-18T13:25:00Z</dcterms:modified>
</cp:coreProperties>
</file>